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31877" w14:textId="77777777" w:rsidR="00952AD0" w:rsidRPr="00AE7C7C" w:rsidRDefault="00952AD0" w:rsidP="00952AD0">
      <w:pPr>
        <w:spacing w:line="240" w:lineRule="auto"/>
        <w:rPr>
          <w:sz w:val="14"/>
          <w:szCs w:val="14"/>
        </w:rPr>
      </w:pPr>
    </w:p>
    <w:p w14:paraId="3A1E5CE1" w14:textId="77777777" w:rsidR="00952AD0" w:rsidRPr="0078684C" w:rsidRDefault="00952AD0" w:rsidP="00952AD0">
      <w:pPr>
        <w:pStyle w:val="ToolNumber"/>
        <w:spacing w:line="240" w:lineRule="auto"/>
      </w:pPr>
      <w:r w:rsidRPr="0000267B">
        <w:drawing>
          <wp:anchor distT="0" distB="0" distL="114300" distR="114300" simplePos="0" relativeHeight="252042240" behindDoc="1" locked="0" layoutInCell="1" allowOverlap="1" wp14:anchorId="4A77338F" wp14:editId="5A01D8D4">
            <wp:simplePos x="0" y="0"/>
            <wp:positionH relativeFrom="page">
              <wp:posOffset>-38100</wp:posOffset>
            </wp:positionH>
            <wp:positionV relativeFrom="page">
              <wp:posOffset>41275</wp:posOffset>
            </wp:positionV>
            <wp:extent cx="7772400" cy="987425"/>
            <wp:effectExtent l="0" t="0" r="0" b="317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11</w:t>
      </w:r>
    </w:p>
    <w:p w14:paraId="39DE00CD" w14:textId="77777777" w:rsidR="00297565" w:rsidRPr="00ED1B24" w:rsidRDefault="00BC3E26" w:rsidP="00BC3E26">
      <w:pPr>
        <w:pStyle w:val="Heading1"/>
      </w:pPr>
      <w:r w:rsidRPr="00ED1B24">
        <w:t>Participant Assent Form</w:t>
      </w:r>
    </w:p>
    <w:p w14:paraId="14D182E1" w14:textId="2D3CAC22" w:rsidR="00BC3E26" w:rsidRPr="00BC3E26" w:rsidRDefault="00297565" w:rsidP="006C4778">
      <w:pPr>
        <w:pStyle w:val="BodyText"/>
      </w:pPr>
      <w:r w:rsidRPr="00BC3E26">
        <w:rPr>
          <w:noProof/>
        </w:rPr>
        <w:drawing>
          <wp:anchor distT="0" distB="0" distL="114300" distR="114300" simplePos="0" relativeHeight="251699200" behindDoc="0" locked="0" layoutInCell="1" allowOverlap="1" wp14:anchorId="13E81BBA" wp14:editId="69B2D967">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C3E26" w:rsidRPr="00BC3E26">
        <w:t xml:space="preserve">In Chapter 1, you learned that there are a variety of reasons staff members may be asked to share participant information and that it is important to establish policies and procedures to protect young people’s privacy and respect their rights as individuals. It is ideal to get “assent” or agreement from participants before sharing their information, whether informally or via a separate assent form. This is not a stand-alone document, and it needs to be accompanied by </w:t>
      </w:r>
      <w:r w:rsidR="0090213F">
        <w:br/>
      </w:r>
      <w:r w:rsidR="00BC3E26" w:rsidRPr="00BC3E26">
        <w:t xml:space="preserve">a permission or consent form (e.g., </w:t>
      </w:r>
      <w:r w:rsidR="00BC3E26" w:rsidRPr="0058518B">
        <w:rPr>
          <w:b/>
        </w:rPr>
        <w:t>Tool 10: Consent to Share Information</w:t>
      </w:r>
      <w:r w:rsidR="00BC3E26" w:rsidRPr="00BC3E26">
        <w:t xml:space="preserve">). </w:t>
      </w:r>
    </w:p>
    <w:p w14:paraId="4496B360" w14:textId="77777777" w:rsidR="00BC3E26" w:rsidRPr="00BC3E26" w:rsidRDefault="00BC3E26" w:rsidP="006C4778">
      <w:pPr>
        <w:pStyle w:val="Body-AllItalic"/>
      </w:pPr>
      <w:r w:rsidRPr="00BC3E26">
        <w:rPr>
          <w:b/>
        </w:rPr>
        <w:t xml:space="preserve">Directions: </w:t>
      </w:r>
      <w:r w:rsidRPr="00BC3E26">
        <w:t xml:space="preserve">Use this form to obtain assent or agreement from participants in your program to share their information. You should explain clearly the purpose of the assent and the consequences of signing the assent form to the young person. An assent form is not legally binding and should not take the place of a consent form. </w:t>
      </w:r>
    </w:p>
    <w:p w14:paraId="291B0D65" w14:textId="77777777" w:rsidR="00BC3E26" w:rsidRPr="00ED1B24" w:rsidRDefault="00ED1B24" w:rsidP="002B7C31">
      <w:pPr>
        <w:pStyle w:val="Heading2"/>
        <w:spacing w:before="360"/>
      </w:pPr>
      <w:r w:rsidRPr="00966BD2">
        <w:t>ABC Program Participant Assent Form</w:t>
      </w:r>
      <w:r w:rsidRPr="00ED1B24">
        <w:t xml:space="preserve"> </w:t>
      </w:r>
    </w:p>
    <w:tbl>
      <w:tblPr>
        <w:tblStyle w:val="TableGrid"/>
        <w:tblW w:w="9893" w:type="dxa"/>
        <w:tblLook w:val="04A0" w:firstRow="1" w:lastRow="0" w:firstColumn="1" w:lastColumn="0" w:noHBand="0" w:noVBand="1"/>
      </w:tblPr>
      <w:tblGrid>
        <w:gridCol w:w="2025"/>
        <w:gridCol w:w="972"/>
        <w:gridCol w:w="180"/>
        <w:gridCol w:w="1863"/>
        <w:gridCol w:w="2880"/>
        <w:gridCol w:w="720"/>
        <w:gridCol w:w="1253"/>
      </w:tblGrid>
      <w:tr w:rsidR="0073529E" w:rsidRPr="0073529E" w14:paraId="4CAAB7CF" w14:textId="77777777" w:rsidTr="004175EA">
        <w:tc>
          <w:tcPr>
            <w:tcW w:w="9893" w:type="dxa"/>
            <w:gridSpan w:val="7"/>
          </w:tcPr>
          <w:p w14:paraId="0DDDA400" w14:textId="77777777" w:rsidR="0073529E" w:rsidRDefault="0073529E" w:rsidP="006C4778">
            <w:pPr>
              <w:pStyle w:val="Table-TextFL"/>
            </w:pPr>
            <w:r w:rsidRPr="0073529E">
              <w:t>You are being asked to help us by letting us share information about you. Your parents or guardian say it is okay, but it is up to you if you want to share your information, or not. If you want to know more about sharing information, you may ask us. You are not obligated to sign this form.</w:t>
            </w:r>
          </w:p>
          <w:p w14:paraId="0AE95258" w14:textId="77777777" w:rsidR="00DE2266" w:rsidRDefault="00DE2266" w:rsidP="00DF02AE">
            <w:pPr>
              <w:pStyle w:val="Table-TextFL"/>
            </w:pPr>
            <w:r w:rsidRPr="0073529E">
              <w:t>We will share the following information:</w:t>
            </w:r>
          </w:p>
          <w:p w14:paraId="3408B23E" w14:textId="77777777" w:rsidR="00DE2266" w:rsidRPr="00815D60" w:rsidRDefault="00DE2266" w:rsidP="004175EA">
            <w:pPr>
              <w:pStyle w:val="Table-Bullet1"/>
              <w:ind w:hanging="330"/>
            </w:pPr>
            <w:r w:rsidRPr="00815D60">
              <w:t>[</w:t>
            </w:r>
            <w:r w:rsidRPr="006C4778">
              <w:rPr>
                <w:b/>
              </w:rPr>
              <w:t>List information that will be shared</w:t>
            </w:r>
            <w:r w:rsidRPr="00815D60">
              <w:t>]</w:t>
            </w:r>
          </w:p>
        </w:tc>
      </w:tr>
      <w:tr w:rsidR="00EB701D" w:rsidRPr="0073529E" w14:paraId="58A89E62" w14:textId="77777777" w:rsidTr="00581EBE">
        <w:trPr>
          <w:cantSplit/>
          <w:trHeight w:hRule="exact" w:val="360"/>
        </w:trPr>
        <w:tc>
          <w:tcPr>
            <w:tcW w:w="2997" w:type="dxa"/>
            <w:gridSpan w:val="2"/>
          </w:tcPr>
          <w:p w14:paraId="4C5A5E62" w14:textId="77777777" w:rsidR="00EB701D" w:rsidRPr="0073529E" w:rsidRDefault="00C45690" w:rsidP="006C4778">
            <w:pPr>
              <w:pStyle w:val="Table-TextFL"/>
            </w:pPr>
            <w:r>
              <w:t xml:space="preserve">Information will be shared with: </w:t>
            </w:r>
          </w:p>
        </w:tc>
        <w:tc>
          <w:tcPr>
            <w:tcW w:w="6896" w:type="dxa"/>
            <w:gridSpan w:val="5"/>
            <w:tcBorders>
              <w:bottom w:val="single" w:sz="4" w:space="0" w:color="auto"/>
            </w:tcBorders>
          </w:tcPr>
          <w:p w14:paraId="41E3BBCE" w14:textId="77777777" w:rsidR="00EB701D" w:rsidRPr="0073529E" w:rsidRDefault="00EB701D" w:rsidP="006C4778">
            <w:pPr>
              <w:pStyle w:val="Table-TextFL"/>
            </w:pPr>
          </w:p>
        </w:tc>
      </w:tr>
      <w:tr w:rsidR="006C4778" w:rsidRPr="0073529E" w14:paraId="0702A244" w14:textId="77777777" w:rsidTr="009B0C29">
        <w:trPr>
          <w:cantSplit/>
          <w:trHeight w:hRule="exact" w:val="432"/>
        </w:trPr>
        <w:tc>
          <w:tcPr>
            <w:tcW w:w="9893" w:type="dxa"/>
            <w:gridSpan w:val="7"/>
          </w:tcPr>
          <w:p w14:paraId="57D0F98E" w14:textId="77777777" w:rsidR="006C4778" w:rsidRPr="0073529E" w:rsidRDefault="006C4778" w:rsidP="006C4778">
            <w:pPr>
              <w:pStyle w:val="Table-TextFL"/>
            </w:pPr>
            <w:r w:rsidRPr="0073529E">
              <w:t xml:space="preserve">I understand what is being asked of me. Please sign below. </w:t>
            </w:r>
          </w:p>
        </w:tc>
      </w:tr>
      <w:tr w:rsidR="00966BD2" w:rsidRPr="0073529E" w14:paraId="1FAFD3C5" w14:textId="77777777" w:rsidTr="004175EA">
        <w:trPr>
          <w:cantSplit/>
          <w:trHeight w:hRule="exact" w:val="360"/>
        </w:trPr>
        <w:tc>
          <w:tcPr>
            <w:tcW w:w="5040" w:type="dxa"/>
            <w:gridSpan w:val="4"/>
          </w:tcPr>
          <w:p w14:paraId="0B17D0D7" w14:textId="77777777" w:rsidR="00966BD2" w:rsidRPr="0073529E" w:rsidRDefault="00966BD2" w:rsidP="004175EA">
            <w:pPr>
              <w:pStyle w:val="CheckListBullet1"/>
              <w:tabs>
                <w:tab w:val="clear" w:pos="450"/>
                <w:tab w:val="num" w:pos="720"/>
              </w:tabs>
              <w:spacing w:before="0"/>
              <w:ind w:left="720"/>
            </w:pPr>
            <w:r w:rsidRPr="0073529E">
              <w:t>Yes, I will allow you to share my information</w:t>
            </w:r>
            <w:r>
              <w:t>.</w:t>
            </w:r>
          </w:p>
        </w:tc>
        <w:tc>
          <w:tcPr>
            <w:tcW w:w="4853" w:type="dxa"/>
            <w:gridSpan w:val="3"/>
            <w:tcBorders>
              <w:bottom w:val="single" w:sz="4" w:space="0" w:color="auto"/>
            </w:tcBorders>
          </w:tcPr>
          <w:p w14:paraId="2BB37C2F" w14:textId="77777777" w:rsidR="00966BD2" w:rsidRPr="0073529E" w:rsidRDefault="00966BD2" w:rsidP="004175EA">
            <w:pPr>
              <w:pStyle w:val="Table-TextFL"/>
              <w:tabs>
                <w:tab w:val="num" w:pos="720"/>
              </w:tabs>
              <w:spacing w:before="0"/>
              <w:ind w:left="720" w:hanging="360"/>
            </w:pPr>
          </w:p>
        </w:tc>
      </w:tr>
      <w:tr w:rsidR="00966BD2" w:rsidRPr="0073529E" w14:paraId="6EBBE14B" w14:textId="77777777" w:rsidTr="004175EA">
        <w:trPr>
          <w:cantSplit/>
          <w:trHeight w:hRule="exact" w:val="360"/>
        </w:trPr>
        <w:tc>
          <w:tcPr>
            <w:tcW w:w="5040" w:type="dxa"/>
            <w:gridSpan w:val="4"/>
          </w:tcPr>
          <w:p w14:paraId="375BE4FD" w14:textId="77777777" w:rsidR="00966BD2" w:rsidRPr="0073529E" w:rsidRDefault="006C4778" w:rsidP="004175EA">
            <w:pPr>
              <w:pStyle w:val="CheckListBullet1"/>
              <w:tabs>
                <w:tab w:val="clear" w:pos="450"/>
                <w:tab w:val="num" w:pos="720"/>
              </w:tabs>
              <w:spacing w:before="0"/>
              <w:ind w:left="720"/>
            </w:pPr>
            <w:r w:rsidRPr="0073529E">
              <w:t>No, I do not want you to share my information.</w:t>
            </w:r>
          </w:p>
        </w:tc>
        <w:tc>
          <w:tcPr>
            <w:tcW w:w="4853" w:type="dxa"/>
            <w:gridSpan w:val="3"/>
            <w:tcBorders>
              <w:top w:val="single" w:sz="4" w:space="0" w:color="auto"/>
              <w:bottom w:val="single" w:sz="4" w:space="0" w:color="auto"/>
            </w:tcBorders>
          </w:tcPr>
          <w:p w14:paraId="5B6C8F22" w14:textId="77777777" w:rsidR="00966BD2" w:rsidRPr="0073529E" w:rsidRDefault="00966BD2" w:rsidP="006C4778">
            <w:pPr>
              <w:pStyle w:val="Table-TextFL"/>
            </w:pPr>
          </w:p>
        </w:tc>
      </w:tr>
      <w:tr w:rsidR="00581EBE" w:rsidRPr="0073529E" w14:paraId="52CF72C1" w14:textId="77777777" w:rsidTr="00581EBE">
        <w:trPr>
          <w:cantSplit/>
          <w:trHeight w:hRule="exact" w:val="360"/>
        </w:trPr>
        <w:tc>
          <w:tcPr>
            <w:tcW w:w="8640" w:type="dxa"/>
            <w:gridSpan w:val="6"/>
            <w:tcMar>
              <w:right w:w="80" w:type="dxa"/>
            </w:tcMar>
          </w:tcPr>
          <w:p w14:paraId="38BEE133" w14:textId="77777777" w:rsidR="00581EBE" w:rsidRPr="0073529E" w:rsidRDefault="00581EBE" w:rsidP="00581EBE">
            <w:pPr>
              <w:pStyle w:val="Table-TextFL"/>
              <w:jc w:val="right"/>
            </w:pPr>
            <w:r w:rsidRPr="0073529E">
              <w:t>Date</w:t>
            </w:r>
            <w:r>
              <w:t>:</w:t>
            </w:r>
          </w:p>
        </w:tc>
        <w:tc>
          <w:tcPr>
            <w:tcW w:w="1253" w:type="dxa"/>
            <w:tcBorders>
              <w:bottom w:val="single" w:sz="4" w:space="0" w:color="auto"/>
            </w:tcBorders>
          </w:tcPr>
          <w:p w14:paraId="0DD22B2F" w14:textId="77777777" w:rsidR="00581EBE" w:rsidRPr="0073529E" w:rsidRDefault="00581EBE" w:rsidP="006C4778">
            <w:pPr>
              <w:pStyle w:val="Table-TextFL"/>
            </w:pPr>
          </w:p>
        </w:tc>
      </w:tr>
      <w:tr w:rsidR="00581EBE" w:rsidRPr="0073529E" w14:paraId="51E3E0BC" w14:textId="77777777" w:rsidTr="00581EBE">
        <w:trPr>
          <w:cantSplit/>
          <w:trHeight w:hRule="exact" w:val="432"/>
        </w:trPr>
        <w:tc>
          <w:tcPr>
            <w:tcW w:w="3177" w:type="dxa"/>
            <w:gridSpan w:val="3"/>
          </w:tcPr>
          <w:p w14:paraId="7B72374B" w14:textId="77777777" w:rsidR="00581EBE" w:rsidRPr="0073529E" w:rsidRDefault="00581EBE" w:rsidP="006C4778">
            <w:pPr>
              <w:pStyle w:val="Table-TextFL"/>
            </w:pPr>
            <w:r w:rsidRPr="0073529E">
              <w:t>Name of Participant (please print)</w:t>
            </w:r>
            <w:r>
              <w:t>:</w:t>
            </w:r>
          </w:p>
        </w:tc>
        <w:tc>
          <w:tcPr>
            <w:tcW w:w="6716" w:type="dxa"/>
            <w:gridSpan w:val="4"/>
            <w:tcBorders>
              <w:bottom w:val="single" w:sz="4" w:space="0" w:color="auto"/>
            </w:tcBorders>
          </w:tcPr>
          <w:p w14:paraId="67C028A3" w14:textId="77777777" w:rsidR="00581EBE" w:rsidRPr="0073529E" w:rsidRDefault="00581EBE" w:rsidP="006C4778">
            <w:pPr>
              <w:pStyle w:val="Table-TextFL"/>
            </w:pPr>
          </w:p>
        </w:tc>
      </w:tr>
      <w:tr w:rsidR="006C4778" w:rsidRPr="0073529E" w14:paraId="011A9AE4" w14:textId="77777777" w:rsidTr="00FB5667">
        <w:trPr>
          <w:cantSplit/>
          <w:trHeight w:hRule="exact" w:val="432"/>
        </w:trPr>
        <w:tc>
          <w:tcPr>
            <w:tcW w:w="2025" w:type="dxa"/>
          </w:tcPr>
          <w:p w14:paraId="2E317F3D" w14:textId="77777777" w:rsidR="006C4778" w:rsidRPr="0073529E" w:rsidRDefault="006C4778" w:rsidP="00DF02AE">
            <w:pPr>
              <w:pStyle w:val="Table-TextFL"/>
            </w:pPr>
            <w:r w:rsidRPr="0073529E">
              <w:t>Signature of Witness</w:t>
            </w:r>
            <w:r w:rsidR="001E0166">
              <w:t>:</w:t>
            </w:r>
          </w:p>
        </w:tc>
        <w:tc>
          <w:tcPr>
            <w:tcW w:w="5895" w:type="dxa"/>
            <w:gridSpan w:val="4"/>
            <w:tcBorders>
              <w:bottom w:val="single" w:sz="4" w:space="0" w:color="auto"/>
            </w:tcBorders>
          </w:tcPr>
          <w:p w14:paraId="3BEB1310" w14:textId="77777777" w:rsidR="006C4778" w:rsidRPr="0073529E" w:rsidRDefault="006C4778" w:rsidP="006C4778">
            <w:pPr>
              <w:pStyle w:val="Table-TextFL"/>
            </w:pPr>
          </w:p>
        </w:tc>
        <w:tc>
          <w:tcPr>
            <w:tcW w:w="720" w:type="dxa"/>
            <w:tcMar>
              <w:right w:w="86" w:type="dxa"/>
            </w:tcMar>
          </w:tcPr>
          <w:p w14:paraId="444726BA" w14:textId="77777777" w:rsidR="006C4778" w:rsidRPr="0073529E" w:rsidRDefault="006C4778" w:rsidP="006C4778">
            <w:pPr>
              <w:pStyle w:val="Table-TextFL"/>
              <w:jc w:val="right"/>
            </w:pPr>
            <w:r>
              <w:t>Date</w:t>
            </w:r>
            <w:r w:rsidR="001E0166">
              <w:t>:</w:t>
            </w:r>
          </w:p>
        </w:tc>
        <w:tc>
          <w:tcPr>
            <w:tcW w:w="1253" w:type="dxa"/>
            <w:tcBorders>
              <w:top w:val="single" w:sz="4" w:space="0" w:color="auto"/>
              <w:bottom w:val="single" w:sz="4" w:space="0" w:color="auto"/>
            </w:tcBorders>
          </w:tcPr>
          <w:p w14:paraId="78A58635" w14:textId="77777777" w:rsidR="006C4778" w:rsidRPr="0073529E" w:rsidRDefault="006C4778" w:rsidP="006C4778">
            <w:pPr>
              <w:pStyle w:val="Table-TextFL"/>
            </w:pPr>
          </w:p>
        </w:tc>
      </w:tr>
    </w:tbl>
    <w:p w14:paraId="74B4C536" w14:textId="77777777" w:rsidR="00E9577A" w:rsidRDefault="00E9577A" w:rsidP="00DC7699">
      <w:pPr>
        <w:pStyle w:val="BodyText"/>
      </w:pPr>
    </w:p>
    <w:p w14:paraId="52588B32" w14:textId="77777777" w:rsidR="00F823D8" w:rsidRDefault="00F823D8" w:rsidP="002B7C31">
      <w:pPr>
        <w:pStyle w:val="BodyText"/>
      </w:pPr>
    </w:p>
    <w:p w14:paraId="29E0F0EE" w14:textId="5ECE65CC" w:rsidR="00ED1B24" w:rsidRDefault="00ED1B24" w:rsidP="002B7C31">
      <w:pPr>
        <w:pStyle w:val="BodyText"/>
      </w:pPr>
      <w:bookmarkStart w:id="0" w:name="_GoBack"/>
      <w:bookmarkEnd w:id="0"/>
    </w:p>
    <w:sectPr w:rsidR="00ED1B24" w:rsidSect="004B2D51">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FB74F" w14:textId="77777777" w:rsidR="007525C4" w:rsidRDefault="007525C4" w:rsidP="0078684C">
      <w:r>
        <w:separator/>
      </w:r>
    </w:p>
  </w:endnote>
  <w:endnote w:type="continuationSeparator" w:id="0">
    <w:p w14:paraId="64DDB20E" w14:textId="77777777" w:rsidR="007525C4" w:rsidRDefault="007525C4"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3D4507">
        <w:rPr>
          <w:noProof/>
        </w:rPr>
        <w:t>11</w:t>
      </w:r>
    </w:fldSimple>
    <w:r w:rsidRPr="00C66F5C">
      <w:t xml:space="preserve"> </w:t>
    </w:r>
    <w:r>
      <w:t xml:space="preserve">  |   Page </w:t>
    </w:r>
    <w:r>
      <w:fldChar w:fldCharType="begin"/>
    </w:r>
    <w:r>
      <w:instrText xml:space="preserve"> PAGE  \* MERGEFORMAT </w:instrText>
    </w:r>
    <w:r>
      <w:fldChar w:fldCharType="separate"/>
    </w:r>
    <w:r w:rsidR="003D450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95291" w14:textId="77777777" w:rsidR="007525C4" w:rsidRDefault="007525C4" w:rsidP="0078684C">
      <w:r>
        <w:separator/>
      </w:r>
    </w:p>
  </w:footnote>
  <w:footnote w:type="continuationSeparator" w:id="0">
    <w:p w14:paraId="077F3ADC" w14:textId="77777777" w:rsidR="007525C4" w:rsidRDefault="007525C4"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D4507"/>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3125"/>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25C4"/>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0DA153A-16FC-4F63-97C2-311FD1FD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2014-03-25T14:34:00Z</dcterms:created>
  <dcterms:modified xsi:type="dcterms:W3CDTF">2014-03-25T15:38:00Z</dcterms:modified>
</cp:coreProperties>
</file>